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43E4" w14:textId="77777777" w:rsidR="008C4315" w:rsidRDefault="008C4315" w:rsidP="003B28F1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MS-Gothic"/>
          <w:kern w:val="0"/>
          <w:sz w:val="32"/>
          <w:szCs w:val="32"/>
        </w:rPr>
      </w:pPr>
      <w:r w:rsidRPr="003B28F1">
        <w:rPr>
          <w:rFonts w:asciiTheme="minorEastAsia" w:hAnsiTheme="minorEastAsia" w:cs="MS-Gothic"/>
          <w:kern w:val="0"/>
          <w:sz w:val="32"/>
          <w:szCs w:val="32"/>
        </w:rPr>
        <w:t>2023</w:t>
      </w:r>
      <w:r w:rsidR="00DF5799">
        <w:rPr>
          <w:rFonts w:asciiTheme="minorEastAsia" w:hAnsiTheme="minorEastAsia" w:cs="MS-Gothic" w:hint="eastAsia"/>
          <w:kern w:val="0"/>
          <w:sz w:val="32"/>
          <w:szCs w:val="32"/>
        </w:rPr>
        <w:t>－</w:t>
      </w:r>
      <w:r w:rsidRPr="003B28F1">
        <w:rPr>
          <w:rFonts w:asciiTheme="minorEastAsia" w:hAnsiTheme="minorEastAsia" w:cs="MS-Gothic"/>
          <w:kern w:val="0"/>
          <w:sz w:val="32"/>
          <w:szCs w:val="32"/>
        </w:rPr>
        <w:t>24</w:t>
      </w:r>
      <w:r w:rsidRPr="003B28F1">
        <w:rPr>
          <w:rFonts w:asciiTheme="minorEastAsia" w:hAnsiTheme="minorEastAsia" w:cs="MS-Gothic" w:hint="eastAsia"/>
          <w:kern w:val="0"/>
          <w:sz w:val="32"/>
          <w:szCs w:val="32"/>
        </w:rPr>
        <w:t>年度</w:t>
      </w:r>
      <w:r w:rsidRPr="003B28F1">
        <w:rPr>
          <w:rFonts w:asciiTheme="minorEastAsia" w:hAnsiTheme="minorEastAsia" w:cs="MS-Gothic"/>
          <w:kern w:val="0"/>
          <w:sz w:val="32"/>
          <w:szCs w:val="32"/>
        </w:rPr>
        <w:t xml:space="preserve"> RYLA</w:t>
      </w:r>
      <w:r w:rsidRPr="003B28F1">
        <w:rPr>
          <w:rFonts w:asciiTheme="minorEastAsia" w:hAnsiTheme="minorEastAsia" w:cs="MS-Gothic" w:hint="eastAsia"/>
          <w:kern w:val="0"/>
          <w:sz w:val="32"/>
          <w:szCs w:val="32"/>
        </w:rPr>
        <w:t>セミナー</w:t>
      </w:r>
    </w:p>
    <w:p w14:paraId="16B85DD8" w14:textId="77777777" w:rsidR="00DF5799" w:rsidRDefault="00DF5799" w:rsidP="00DF5799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MS-Gothic"/>
          <w:kern w:val="0"/>
          <w:sz w:val="32"/>
          <w:szCs w:val="32"/>
        </w:rPr>
      </w:pPr>
      <w:r>
        <w:rPr>
          <w:rFonts w:asciiTheme="minorEastAsia" w:hAnsiTheme="minorEastAsia" w:cs="MS-Gothic" w:hint="eastAsia"/>
          <w:kern w:val="0"/>
          <w:sz w:val="32"/>
          <w:szCs w:val="32"/>
        </w:rPr>
        <w:t>ロータリー青少年指導者養成プログラム</w:t>
      </w:r>
    </w:p>
    <w:p w14:paraId="39F4DD0B" w14:textId="77777777" w:rsidR="003B28F1" w:rsidRDefault="00DF5799" w:rsidP="00DF5799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YuMincho-Regular"/>
          <w:kern w:val="0"/>
          <w:sz w:val="22"/>
        </w:rPr>
      </w:pPr>
      <w:r>
        <w:rPr>
          <w:rFonts w:asciiTheme="minorEastAsia" w:hAnsiTheme="minorEastAsia" w:cs="YuMincho-Regular" w:hint="eastAsia"/>
          <w:kern w:val="0"/>
          <w:sz w:val="22"/>
        </w:rPr>
        <w:t>R</w:t>
      </w:r>
      <w:r>
        <w:rPr>
          <w:rFonts w:asciiTheme="minorEastAsia" w:hAnsiTheme="minorEastAsia" w:cs="YuMincho-Regular"/>
          <w:kern w:val="0"/>
          <w:sz w:val="22"/>
        </w:rPr>
        <w:t>otary  Youth  Leadership  Awards</w:t>
      </w:r>
    </w:p>
    <w:p w14:paraId="01D0C3F8" w14:textId="77777777" w:rsidR="00DF5799" w:rsidRPr="00DF5799" w:rsidRDefault="00DF5799" w:rsidP="00DF5799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MS-Gothic"/>
          <w:kern w:val="0"/>
          <w:sz w:val="32"/>
          <w:szCs w:val="32"/>
        </w:rPr>
      </w:pPr>
    </w:p>
    <w:p w14:paraId="40FF6A87" w14:textId="4F2312BA" w:rsidR="00923677" w:rsidRPr="00923677" w:rsidRDefault="00923677" w:rsidP="0092367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 w:hint="eastAsia"/>
          <w:kern w:val="0"/>
          <w:sz w:val="24"/>
          <w:szCs w:val="24"/>
        </w:rPr>
      </w:pPr>
      <w:r>
        <w:rPr>
          <w:rFonts w:asciiTheme="minorEastAsia" w:hAnsiTheme="minorEastAsia" w:cs="YuMincho-Regular" w:hint="eastAsia"/>
          <w:kern w:val="0"/>
          <w:sz w:val="24"/>
          <w:szCs w:val="24"/>
        </w:rPr>
        <w:t>１．</w:t>
      </w:r>
      <w:r w:rsidR="00DF5799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 xml:space="preserve">開催日程　</w:t>
      </w:r>
      <w:r w:rsidR="008C4315" w:rsidRPr="00923677">
        <w:rPr>
          <w:rFonts w:asciiTheme="minorEastAsia" w:hAnsiTheme="minorEastAsia" w:cs="YuMincho-Regular"/>
          <w:kern w:val="0"/>
          <w:sz w:val="24"/>
          <w:szCs w:val="24"/>
        </w:rPr>
        <w:t xml:space="preserve"> 2024</w:t>
      </w:r>
      <w:r w:rsidR="008C4315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年</w:t>
      </w:r>
      <w:r w:rsidR="008C4315" w:rsidRPr="00923677">
        <w:rPr>
          <w:rFonts w:asciiTheme="minorEastAsia" w:hAnsiTheme="minorEastAsia" w:cs="YuMincho-Regular"/>
          <w:kern w:val="0"/>
          <w:sz w:val="24"/>
          <w:szCs w:val="24"/>
        </w:rPr>
        <w:t xml:space="preserve"> 3</w:t>
      </w:r>
      <w:r w:rsidR="008C4315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⽉</w:t>
      </w:r>
      <w:r w:rsidR="008C4315" w:rsidRPr="00923677">
        <w:rPr>
          <w:rFonts w:asciiTheme="minorEastAsia" w:hAnsiTheme="minorEastAsia" w:cs="YuMincho-Regular"/>
          <w:kern w:val="0"/>
          <w:sz w:val="24"/>
          <w:szCs w:val="24"/>
        </w:rPr>
        <w:t>15</w:t>
      </w:r>
      <w:r w:rsidR="008C4315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⽇（⾦）</w:t>
      </w:r>
      <w:r w:rsidR="00472E65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～</w:t>
      </w:r>
      <w:r w:rsidR="008C4315" w:rsidRPr="00923677">
        <w:rPr>
          <w:rFonts w:asciiTheme="minorEastAsia" w:hAnsiTheme="minorEastAsia" w:cs="YuMincho-Regular"/>
          <w:kern w:val="0"/>
          <w:sz w:val="24"/>
          <w:szCs w:val="24"/>
        </w:rPr>
        <w:t>17</w:t>
      </w:r>
      <w:r w:rsidR="008C4315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⽇（⽇）</w:t>
      </w:r>
      <w:r w:rsidR="00472E65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 xml:space="preserve">　2泊3日</w:t>
      </w:r>
    </w:p>
    <w:p w14:paraId="6CD15801" w14:textId="77777777" w:rsidR="003B28F1" w:rsidRPr="00923677" w:rsidRDefault="003B28F1" w:rsidP="0092367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</w:p>
    <w:p w14:paraId="484B4133" w14:textId="0A11215D" w:rsidR="00923677" w:rsidRPr="00923677" w:rsidRDefault="008C4315" w:rsidP="0092367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 w:hint="eastAsia"/>
          <w:kern w:val="0"/>
          <w:sz w:val="24"/>
          <w:szCs w:val="24"/>
        </w:rPr>
      </w:pPr>
      <w:bookmarkStart w:id="0" w:name="_Hlk130456939"/>
      <w:r w:rsidRPr="00923677">
        <w:rPr>
          <w:rFonts w:asciiTheme="minorEastAsia" w:hAnsiTheme="minorEastAsia" w:cs="YuMincho-Regular"/>
          <w:kern w:val="0"/>
          <w:sz w:val="24"/>
          <w:szCs w:val="24"/>
        </w:rPr>
        <w:t>2</w:t>
      </w: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．</w:t>
      </w:r>
      <w:r w:rsidRPr="00923677">
        <w:rPr>
          <w:rFonts w:asciiTheme="minorEastAsia" w:hAnsiTheme="minorEastAsia" w:cs="YuMincho-Regular"/>
          <w:kern w:val="0"/>
          <w:sz w:val="24"/>
          <w:szCs w:val="24"/>
        </w:rPr>
        <w:t xml:space="preserve"> </w:t>
      </w:r>
      <w:r w:rsidR="00DF5799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開催場所</w:t>
      </w:r>
      <w:r w:rsidRPr="00923677">
        <w:rPr>
          <w:rFonts w:asciiTheme="minorEastAsia" w:hAnsiTheme="minorEastAsia" w:cs="YuMincho-Regular"/>
          <w:kern w:val="0"/>
          <w:sz w:val="24"/>
          <w:szCs w:val="24"/>
        </w:rPr>
        <w:t xml:space="preserve"> </w:t>
      </w:r>
      <w:bookmarkEnd w:id="0"/>
      <w:r w:rsidR="00DF5799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 xml:space="preserve">　</w:t>
      </w: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国⽴江⽥島⻘少年交流の家</w:t>
      </w:r>
    </w:p>
    <w:p w14:paraId="06F228E0" w14:textId="77777777" w:rsidR="003B28F1" w:rsidRPr="00923677" w:rsidRDefault="00DF5799" w:rsidP="0092367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 xml:space="preserve">　　　　　　　　</w:t>
      </w:r>
      <w:r w:rsidR="00472E65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〒737-2126</w:t>
      </w:r>
    </w:p>
    <w:p w14:paraId="1316CA62" w14:textId="77777777" w:rsidR="00472E65" w:rsidRPr="00923677" w:rsidRDefault="00472E65" w:rsidP="0092367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 xml:space="preserve">　　　　　　　　広島県江田島市江田島町津久茂1丁目１－１</w:t>
      </w:r>
    </w:p>
    <w:p w14:paraId="6C5EBD22" w14:textId="77777777" w:rsidR="00472E65" w:rsidRPr="00923677" w:rsidRDefault="00472E65" w:rsidP="0092367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 xml:space="preserve">　　　　　　　　電話　0823-42-0660</w:t>
      </w:r>
    </w:p>
    <w:p w14:paraId="098AAFA6" w14:textId="77777777" w:rsidR="00472E65" w:rsidRPr="00923677" w:rsidRDefault="00472E65" w:rsidP="0092367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</w:p>
    <w:p w14:paraId="2881352B" w14:textId="77777777" w:rsidR="008C4315" w:rsidRPr="003B28F1" w:rsidRDefault="008C4315" w:rsidP="0092367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2"/>
        </w:rPr>
      </w:pPr>
      <w:r w:rsidRPr="00923677">
        <w:rPr>
          <w:rFonts w:asciiTheme="minorEastAsia" w:hAnsiTheme="minorEastAsia" w:cs="YuMincho-Regular"/>
          <w:kern w:val="0"/>
          <w:sz w:val="24"/>
          <w:szCs w:val="24"/>
        </w:rPr>
        <w:t>3</w:t>
      </w: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．</w:t>
      </w:r>
      <w:r w:rsidRPr="00923677">
        <w:rPr>
          <w:rFonts w:asciiTheme="minorEastAsia" w:hAnsiTheme="minorEastAsia" w:cs="YuMincho-Regular"/>
          <w:kern w:val="0"/>
          <w:sz w:val="24"/>
          <w:szCs w:val="24"/>
        </w:rPr>
        <w:t xml:space="preserve"> </w:t>
      </w: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テーマ</w:t>
      </w:r>
      <w:r w:rsidR="00472E65">
        <w:rPr>
          <w:rFonts w:asciiTheme="minorEastAsia" w:hAnsiTheme="minorEastAsia" w:cs="YuMincho-Regular" w:hint="eastAsia"/>
          <w:kern w:val="0"/>
          <w:sz w:val="22"/>
        </w:rPr>
        <w:t xml:space="preserve">　</w:t>
      </w:r>
      <w:r w:rsidR="003B28F1" w:rsidRPr="003B28F1">
        <w:rPr>
          <w:rFonts w:asciiTheme="minorEastAsia" w:hAnsiTheme="minorEastAsia" w:cs="YuMincho-Regular" w:hint="eastAsia"/>
          <w:b/>
          <w:bCs/>
          <w:kern w:val="0"/>
          <w:sz w:val="28"/>
          <w:szCs w:val="28"/>
        </w:rPr>
        <w:t>『</w:t>
      </w:r>
      <w:r w:rsidR="0025761B">
        <w:rPr>
          <w:rFonts w:asciiTheme="minorEastAsia" w:hAnsiTheme="minorEastAsia" w:cs="YuMincho-Regular" w:hint="eastAsia"/>
          <w:b/>
          <w:bCs/>
          <w:kern w:val="0"/>
          <w:sz w:val="28"/>
          <w:szCs w:val="28"/>
        </w:rPr>
        <w:t>～</w:t>
      </w:r>
      <w:r w:rsidRPr="003B28F1">
        <w:rPr>
          <w:rFonts w:asciiTheme="minorEastAsia" w:hAnsiTheme="minorEastAsia" w:cs="YuMincho-Regular" w:hint="eastAsia"/>
          <w:b/>
          <w:bCs/>
          <w:kern w:val="0"/>
          <w:sz w:val="28"/>
          <w:szCs w:val="28"/>
        </w:rPr>
        <w:t>⻘少年は平和達成のために何ができるか</w:t>
      </w:r>
      <w:r w:rsidR="0025761B">
        <w:rPr>
          <w:rFonts w:asciiTheme="minorEastAsia" w:hAnsiTheme="minorEastAsia" w:cs="YuMincho-Regular" w:hint="eastAsia"/>
          <w:b/>
          <w:bCs/>
          <w:kern w:val="0"/>
          <w:sz w:val="28"/>
          <w:szCs w:val="28"/>
        </w:rPr>
        <w:t>～</w:t>
      </w:r>
      <w:r w:rsidR="003B28F1" w:rsidRPr="003B28F1">
        <w:rPr>
          <w:rFonts w:asciiTheme="minorEastAsia" w:hAnsiTheme="minorEastAsia" w:cs="YuMincho-Regular" w:hint="eastAsia"/>
          <w:b/>
          <w:bCs/>
          <w:kern w:val="0"/>
          <w:sz w:val="28"/>
          <w:szCs w:val="28"/>
        </w:rPr>
        <w:t>』</w:t>
      </w:r>
    </w:p>
    <w:p w14:paraId="7FE17F7E" w14:textId="77777777" w:rsidR="003B28F1" w:rsidRPr="00923677" w:rsidRDefault="0025761B" w:rsidP="0025761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 xml:space="preserve">　　　　　　</w:t>
      </w:r>
      <w:r w:rsidR="00415F84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平和と文化の都市</w:t>
      </w:r>
      <w:r w:rsidR="002512DC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広島で2023年5月にG</w:t>
      </w:r>
      <w:r w:rsidR="002512DC" w:rsidRPr="00923677">
        <w:rPr>
          <w:rFonts w:asciiTheme="minorEastAsia" w:hAnsiTheme="minorEastAsia" w:cs="YuMincho-Regular"/>
          <w:kern w:val="0"/>
          <w:sz w:val="24"/>
          <w:szCs w:val="24"/>
        </w:rPr>
        <w:t>7</w:t>
      </w:r>
      <w:r w:rsidR="002512DC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サミットが開催されます。</w:t>
      </w:r>
    </w:p>
    <w:p w14:paraId="08E512EB" w14:textId="77777777" w:rsidR="000F7036" w:rsidRPr="00923677" w:rsidRDefault="000F7036" w:rsidP="00A6256B">
      <w:pPr>
        <w:autoSpaceDE w:val="0"/>
        <w:autoSpaceDN w:val="0"/>
        <w:adjustRightInd w:val="0"/>
        <w:spacing w:line="360" w:lineRule="exact"/>
        <w:ind w:left="1440" w:hangingChars="600" w:hanging="1440"/>
        <w:jc w:val="left"/>
        <w:rPr>
          <w:rFonts w:asciiTheme="minorEastAsia" w:hAnsiTheme="minorEastAsia" w:cs="YuMincho-Regular"/>
          <w:kern w:val="0"/>
          <w:sz w:val="24"/>
          <w:szCs w:val="24"/>
        </w:rPr>
      </w:pP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 xml:space="preserve">　　　　　　その広島の地で次世代を担う青少年が広島に集い、ゲームやディスカッションなどで交流を図りながら、</w:t>
      </w:r>
      <w:r w:rsidR="00A6256B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グループで行動し</w:t>
      </w: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リーダーシップや平和達成のために何ができるかを考えていきます。</w:t>
      </w:r>
    </w:p>
    <w:p w14:paraId="57136483" w14:textId="77777777" w:rsidR="00A6256B" w:rsidRPr="00923677" w:rsidRDefault="00A6256B" w:rsidP="00A6256B">
      <w:pPr>
        <w:autoSpaceDE w:val="0"/>
        <w:autoSpaceDN w:val="0"/>
        <w:adjustRightInd w:val="0"/>
        <w:spacing w:line="360" w:lineRule="exact"/>
        <w:ind w:left="1440" w:hangingChars="600" w:hanging="1440"/>
        <w:jc w:val="left"/>
        <w:rPr>
          <w:rFonts w:asciiTheme="minorEastAsia" w:hAnsiTheme="minorEastAsia" w:cs="YuMincho-Regular"/>
          <w:kern w:val="0"/>
          <w:sz w:val="24"/>
          <w:szCs w:val="24"/>
        </w:rPr>
      </w:pPr>
    </w:p>
    <w:p w14:paraId="1E03D6B3" w14:textId="77777777" w:rsidR="00A6256B" w:rsidRPr="00923677" w:rsidRDefault="008C4315" w:rsidP="00A6256B">
      <w:pPr>
        <w:autoSpaceDE w:val="0"/>
        <w:autoSpaceDN w:val="0"/>
        <w:adjustRightInd w:val="0"/>
        <w:spacing w:line="360" w:lineRule="exact"/>
        <w:jc w:val="left"/>
        <w:rPr>
          <w:rFonts w:eastAsiaTheme="minorHAnsi" w:cs="YuMincho-Regular"/>
          <w:kern w:val="0"/>
          <w:sz w:val="24"/>
          <w:szCs w:val="24"/>
        </w:rPr>
      </w:pPr>
      <w:r w:rsidRPr="00923677">
        <w:rPr>
          <w:rFonts w:asciiTheme="minorEastAsia" w:hAnsiTheme="minorEastAsia" w:cs="YuMincho-Regular"/>
          <w:kern w:val="0"/>
          <w:sz w:val="24"/>
          <w:szCs w:val="24"/>
        </w:rPr>
        <w:t>4</w:t>
      </w: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．</w:t>
      </w:r>
      <w:r w:rsidRPr="00923677">
        <w:rPr>
          <w:rFonts w:asciiTheme="minorEastAsia" w:hAnsiTheme="minorEastAsia" w:cs="YuMincho-Regular"/>
          <w:kern w:val="0"/>
          <w:sz w:val="24"/>
          <w:szCs w:val="24"/>
        </w:rPr>
        <w:t xml:space="preserve"> </w:t>
      </w:r>
      <w:r w:rsidR="00A6256B"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大会</w:t>
      </w:r>
      <w:r w:rsidR="00A6256B" w:rsidRPr="00923677">
        <w:rPr>
          <w:rFonts w:eastAsiaTheme="minorHAnsi" w:cs="YuMincho-Regular" w:hint="eastAsia"/>
          <w:kern w:val="0"/>
          <w:sz w:val="24"/>
          <w:szCs w:val="24"/>
        </w:rPr>
        <w:t>参加者　約１００名予定</w:t>
      </w:r>
    </w:p>
    <w:p w14:paraId="14505417" w14:textId="77777777" w:rsidR="004640E1" w:rsidRPr="00923677" w:rsidRDefault="00A6256B" w:rsidP="004640E1">
      <w:pPr>
        <w:autoSpaceDE w:val="0"/>
        <w:autoSpaceDN w:val="0"/>
        <w:adjustRightInd w:val="0"/>
        <w:spacing w:line="360" w:lineRule="exact"/>
        <w:ind w:firstLineChars="800" w:firstLine="1920"/>
        <w:jc w:val="left"/>
        <w:rPr>
          <w:rFonts w:eastAsiaTheme="minorHAnsi" w:cs="YuMincho-Regular"/>
          <w:kern w:val="0"/>
          <w:sz w:val="24"/>
          <w:szCs w:val="24"/>
        </w:rPr>
      </w:pPr>
      <w:r w:rsidRPr="00923677">
        <w:rPr>
          <w:rFonts w:eastAsiaTheme="minorHAnsi" w:cs="YuMincho-Regular" w:hint="eastAsia"/>
          <w:kern w:val="0"/>
          <w:sz w:val="24"/>
          <w:szCs w:val="24"/>
        </w:rPr>
        <w:t>地区内</w:t>
      </w:r>
      <w:r w:rsidRPr="00923677">
        <w:rPr>
          <w:rFonts w:eastAsiaTheme="minorHAnsi" w:cs="YuMincho-Regular"/>
          <w:kern w:val="0"/>
          <w:sz w:val="24"/>
          <w:szCs w:val="24"/>
        </w:rPr>
        <w:t>72</w:t>
      </w:r>
      <w:r w:rsidRPr="00923677">
        <w:rPr>
          <w:rFonts w:eastAsiaTheme="minorHAnsi" w:cs="YuMincho-Regular" w:hint="eastAsia"/>
          <w:kern w:val="0"/>
          <w:sz w:val="24"/>
          <w:szCs w:val="24"/>
        </w:rPr>
        <w:t>クラブからの推薦</w:t>
      </w:r>
      <w:r w:rsidR="004640E1" w:rsidRPr="00923677">
        <w:rPr>
          <w:rFonts w:eastAsiaTheme="minorHAnsi" w:cs="YuMincho-Regular" w:hint="eastAsia"/>
          <w:kern w:val="0"/>
          <w:sz w:val="24"/>
          <w:szCs w:val="24"/>
        </w:rPr>
        <w:t>、</w:t>
      </w:r>
      <w:r w:rsidRPr="00923677">
        <w:rPr>
          <w:rFonts w:eastAsiaTheme="minorHAnsi" w:cs="YuMincho-Regular" w:hint="eastAsia"/>
          <w:kern w:val="0"/>
          <w:sz w:val="24"/>
          <w:szCs w:val="24"/>
        </w:rPr>
        <w:t>RAC、一般、</w:t>
      </w:r>
    </w:p>
    <w:p w14:paraId="68B6BFA2" w14:textId="77777777" w:rsidR="00A6256B" w:rsidRPr="00923677" w:rsidRDefault="004640E1" w:rsidP="004640E1">
      <w:pPr>
        <w:autoSpaceDE w:val="0"/>
        <w:autoSpaceDN w:val="0"/>
        <w:adjustRightInd w:val="0"/>
        <w:spacing w:line="360" w:lineRule="exact"/>
        <w:ind w:firstLineChars="800" w:firstLine="1920"/>
        <w:jc w:val="left"/>
        <w:rPr>
          <w:rFonts w:eastAsiaTheme="minorHAnsi" w:cs="YuMincho-Regular"/>
          <w:kern w:val="0"/>
          <w:sz w:val="24"/>
          <w:szCs w:val="24"/>
        </w:rPr>
      </w:pPr>
      <w:r w:rsidRPr="00923677">
        <w:rPr>
          <w:rFonts w:eastAsiaTheme="minorHAnsi" w:cs="YuMincho-Regular" w:hint="eastAsia"/>
          <w:kern w:val="0"/>
          <w:sz w:val="24"/>
          <w:szCs w:val="24"/>
        </w:rPr>
        <w:t>ロータリアンとその夫人他</w:t>
      </w:r>
    </w:p>
    <w:p w14:paraId="45E29C6B" w14:textId="77777777" w:rsidR="004640E1" w:rsidRPr="00923677" w:rsidRDefault="004640E1" w:rsidP="00472E65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</w:p>
    <w:p w14:paraId="2197844C" w14:textId="77777777" w:rsidR="004640E1" w:rsidRPr="00923677" w:rsidRDefault="004640E1" w:rsidP="00472E65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  <w:r w:rsidRPr="00923677">
        <w:rPr>
          <w:rFonts w:asciiTheme="minorEastAsia" w:hAnsiTheme="minorEastAsia" w:cs="YuMincho-Regular" w:hint="eastAsia"/>
          <w:kern w:val="0"/>
          <w:sz w:val="24"/>
          <w:szCs w:val="24"/>
        </w:rPr>
        <w:t>５．ホストクラブ　広島南ロータリークラブ</w:t>
      </w:r>
    </w:p>
    <w:p w14:paraId="4CBB1FC4" w14:textId="77777777" w:rsidR="004640E1" w:rsidRPr="00923677" w:rsidRDefault="004640E1" w:rsidP="00472E65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YuMincho-Regular"/>
          <w:kern w:val="0"/>
          <w:sz w:val="24"/>
          <w:szCs w:val="24"/>
        </w:rPr>
      </w:pPr>
    </w:p>
    <w:p w14:paraId="41BE78F8" w14:textId="77777777" w:rsidR="004640E1" w:rsidRPr="00923677" w:rsidRDefault="003B28F1" w:rsidP="00472E65">
      <w:pPr>
        <w:autoSpaceDE w:val="0"/>
        <w:autoSpaceDN w:val="0"/>
        <w:adjustRightInd w:val="0"/>
        <w:spacing w:line="360" w:lineRule="exact"/>
        <w:jc w:val="left"/>
        <w:rPr>
          <w:rFonts w:eastAsiaTheme="minorHAnsi" w:cs="YuMincho-Regular"/>
          <w:kern w:val="0"/>
          <w:sz w:val="24"/>
          <w:szCs w:val="24"/>
        </w:rPr>
      </w:pPr>
      <w:r w:rsidRPr="00923677">
        <w:rPr>
          <w:rFonts w:eastAsiaTheme="minorHAnsi" w:cs="YuMincho-Regular" w:hint="eastAsia"/>
          <w:kern w:val="0"/>
          <w:sz w:val="24"/>
          <w:szCs w:val="24"/>
        </w:rPr>
        <w:t>６．</w:t>
      </w:r>
      <w:r w:rsidRPr="00923677">
        <w:rPr>
          <w:rFonts w:eastAsiaTheme="minorHAnsi" w:cs="YuMincho-Regular"/>
          <w:kern w:val="0"/>
          <w:sz w:val="24"/>
          <w:szCs w:val="24"/>
        </w:rPr>
        <w:t xml:space="preserve"> </w:t>
      </w:r>
      <w:r w:rsidR="004640E1" w:rsidRPr="00923677">
        <w:rPr>
          <w:rFonts w:eastAsiaTheme="minorHAnsi" w:cs="YuMincho-Regular" w:hint="eastAsia"/>
          <w:kern w:val="0"/>
          <w:sz w:val="24"/>
          <w:szCs w:val="24"/>
        </w:rPr>
        <w:t>内　容　　 基調講演、グループディスカッション「平和にための活動」</w:t>
      </w:r>
    </w:p>
    <w:p w14:paraId="4333A8F8" w14:textId="77777777" w:rsidR="004640E1" w:rsidRPr="00923677" w:rsidRDefault="004640E1" w:rsidP="00472E65">
      <w:pPr>
        <w:autoSpaceDE w:val="0"/>
        <w:autoSpaceDN w:val="0"/>
        <w:adjustRightInd w:val="0"/>
        <w:spacing w:line="360" w:lineRule="exact"/>
        <w:jc w:val="left"/>
        <w:rPr>
          <w:rFonts w:eastAsiaTheme="minorHAnsi" w:cs="YuMincho-Regular"/>
          <w:kern w:val="0"/>
          <w:sz w:val="24"/>
          <w:szCs w:val="24"/>
        </w:rPr>
      </w:pPr>
      <w:r w:rsidRPr="00923677">
        <w:rPr>
          <w:rFonts w:eastAsiaTheme="minorHAnsi" w:cs="YuMincho-Regular" w:hint="eastAsia"/>
          <w:kern w:val="0"/>
          <w:sz w:val="24"/>
          <w:szCs w:val="24"/>
        </w:rPr>
        <w:t xml:space="preserve">　　　　　　　　ゲーム、交流会(キャンプファイヤー)、全体討論など</w:t>
      </w:r>
    </w:p>
    <w:p w14:paraId="2FE61AFF" w14:textId="77777777" w:rsidR="00BB0460" w:rsidRPr="00923677" w:rsidRDefault="00BB0460" w:rsidP="00472E65">
      <w:pPr>
        <w:autoSpaceDE w:val="0"/>
        <w:autoSpaceDN w:val="0"/>
        <w:adjustRightInd w:val="0"/>
        <w:spacing w:line="360" w:lineRule="exact"/>
        <w:jc w:val="left"/>
        <w:rPr>
          <w:rFonts w:eastAsiaTheme="minorHAnsi" w:cs="YuMincho-Regular"/>
          <w:kern w:val="0"/>
          <w:sz w:val="24"/>
          <w:szCs w:val="24"/>
        </w:rPr>
      </w:pPr>
      <w:r w:rsidRPr="00923677">
        <w:rPr>
          <w:rFonts w:eastAsiaTheme="minorHAnsi" w:cs="YuMincho-Regular" w:hint="eastAsia"/>
          <w:kern w:val="0"/>
          <w:sz w:val="24"/>
          <w:szCs w:val="24"/>
        </w:rPr>
        <w:t xml:space="preserve">　　　　　</w:t>
      </w:r>
    </w:p>
    <w:p w14:paraId="1E214713" w14:textId="77777777" w:rsidR="00923677" w:rsidRDefault="00923677" w:rsidP="00923677">
      <w:pPr>
        <w:autoSpaceDE w:val="0"/>
        <w:autoSpaceDN w:val="0"/>
        <w:adjustRightInd w:val="0"/>
        <w:spacing w:line="360" w:lineRule="exact"/>
        <w:jc w:val="left"/>
        <w:rPr>
          <w:rFonts w:eastAsiaTheme="minorHAnsi" w:cs="YuMincho-Regular"/>
          <w:kern w:val="0"/>
          <w:sz w:val="24"/>
          <w:szCs w:val="24"/>
        </w:rPr>
      </w:pPr>
    </w:p>
    <w:p w14:paraId="6FDD828C" w14:textId="2B01B32E" w:rsidR="00BB0460" w:rsidRPr="00923677" w:rsidRDefault="00BB0460" w:rsidP="00923677">
      <w:pPr>
        <w:autoSpaceDE w:val="0"/>
        <w:autoSpaceDN w:val="0"/>
        <w:adjustRightInd w:val="0"/>
        <w:spacing w:line="360" w:lineRule="exact"/>
        <w:jc w:val="left"/>
        <w:rPr>
          <w:rFonts w:eastAsiaTheme="minorHAnsi" w:cs="YuMincho-Regular"/>
          <w:b/>
          <w:bCs/>
          <w:kern w:val="0"/>
          <w:sz w:val="32"/>
          <w:szCs w:val="32"/>
        </w:rPr>
      </w:pPr>
      <w:r w:rsidRPr="00923677">
        <w:rPr>
          <w:rFonts w:eastAsiaTheme="minorHAnsi" w:cs="YuMincho-Regular" w:hint="eastAsia"/>
          <w:b/>
          <w:bCs/>
          <w:kern w:val="0"/>
          <w:sz w:val="32"/>
          <w:szCs w:val="32"/>
        </w:rPr>
        <w:t>参加者の皆さんが新しい仲間と出会い、思い出に残る有意義な３日間を過ごしリーダーシップを学び、平和達成のための行動を起こしましょう！</w:t>
      </w:r>
    </w:p>
    <w:p w14:paraId="1FE62807" w14:textId="77777777" w:rsidR="00BB0460" w:rsidRPr="00923677" w:rsidRDefault="00BB0460" w:rsidP="00BB0460">
      <w:pPr>
        <w:autoSpaceDE w:val="0"/>
        <w:autoSpaceDN w:val="0"/>
        <w:adjustRightInd w:val="0"/>
        <w:spacing w:line="360" w:lineRule="exact"/>
        <w:ind w:firstLineChars="200" w:firstLine="640"/>
        <w:jc w:val="left"/>
        <w:rPr>
          <w:rFonts w:eastAsiaTheme="minorHAnsi" w:cs="YuMincho-Regular"/>
          <w:kern w:val="0"/>
          <w:sz w:val="32"/>
          <w:szCs w:val="32"/>
        </w:rPr>
      </w:pPr>
    </w:p>
    <w:p w14:paraId="5B9A4F10" w14:textId="77777777" w:rsidR="00742074" w:rsidRDefault="00742074" w:rsidP="00BB0460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eastAsiaTheme="minorHAnsi" w:cs="YuMincho-Regular"/>
          <w:kern w:val="0"/>
          <w:sz w:val="22"/>
        </w:rPr>
      </w:pPr>
    </w:p>
    <w:p w14:paraId="49D7ED55" w14:textId="77777777" w:rsidR="00742074" w:rsidRDefault="00742074" w:rsidP="00BB0460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eastAsiaTheme="minorHAnsi" w:cs="YuMincho-Regular"/>
          <w:kern w:val="0"/>
          <w:sz w:val="22"/>
        </w:rPr>
      </w:pPr>
    </w:p>
    <w:p w14:paraId="7BB8AB85" w14:textId="77777777" w:rsidR="00742074" w:rsidRDefault="00742074" w:rsidP="00BB0460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eastAsiaTheme="minorHAnsi" w:cs="YuMincho-Regular"/>
          <w:kern w:val="0"/>
          <w:sz w:val="22"/>
        </w:rPr>
      </w:pPr>
    </w:p>
    <w:p w14:paraId="460C9EA8" w14:textId="77777777" w:rsidR="00742074" w:rsidRDefault="00742074" w:rsidP="00BB0460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eastAsiaTheme="minorHAnsi" w:cs="YuMincho-Regular"/>
          <w:kern w:val="0"/>
          <w:sz w:val="22"/>
        </w:rPr>
      </w:pPr>
    </w:p>
    <w:p w14:paraId="10098B39" w14:textId="6DE06C2D" w:rsidR="00923677" w:rsidRDefault="005E0C6B" w:rsidP="00E967E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eastAsiaTheme="minorHAnsi" w:cs="YuMincho-Regular" w:hint="eastAsia"/>
          <w:kern w:val="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9D542E4" wp14:editId="1BD28939">
            <wp:simplePos x="0" y="0"/>
            <wp:positionH relativeFrom="margin">
              <wp:posOffset>2773680</wp:posOffset>
            </wp:positionH>
            <wp:positionV relativeFrom="paragraph">
              <wp:posOffset>5361164</wp:posOffset>
            </wp:positionV>
            <wp:extent cx="3125470" cy="2344420"/>
            <wp:effectExtent l="0" t="0" r="0" b="0"/>
            <wp:wrapTight wrapText="bothSides">
              <wp:wrapPolygon edited="0">
                <wp:start x="0" y="0"/>
                <wp:lineTo x="0" y="21413"/>
                <wp:lineTo x="21460" y="21413"/>
                <wp:lineTo x="21460" y="0"/>
                <wp:lineTo x="0" y="0"/>
              </wp:wrapPolygon>
            </wp:wrapTight>
            <wp:docPr id="4" name="図 4" descr="7月29日(月）～8月1日（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月29日(月）～8月1日（木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39F4D37" wp14:editId="65C3EA6A">
            <wp:simplePos x="0" y="0"/>
            <wp:positionH relativeFrom="margin">
              <wp:posOffset>-311150</wp:posOffset>
            </wp:positionH>
            <wp:positionV relativeFrom="paragraph">
              <wp:posOffset>5371959</wp:posOffset>
            </wp:positionV>
            <wp:extent cx="3115310" cy="2336800"/>
            <wp:effectExtent l="0" t="0" r="8890" b="6350"/>
            <wp:wrapTight wrapText="bothSides">
              <wp:wrapPolygon edited="0">
                <wp:start x="0" y="0"/>
                <wp:lineTo x="0" y="21483"/>
                <wp:lineTo x="21530" y="21483"/>
                <wp:lineTo x="21530" y="0"/>
                <wp:lineTo x="0" y="0"/>
              </wp:wrapPolygon>
            </wp:wrapTight>
            <wp:docPr id="6" name="図 6" descr="津久茂 国立江田島青少年交流の家 - 江田島って・・・どんなとこ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津久茂 国立江田島青少年交流の家 - 江田島って・・・どんなとこ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01C4C7" wp14:editId="55A2F022">
            <wp:simplePos x="0" y="0"/>
            <wp:positionH relativeFrom="margin">
              <wp:posOffset>-315595</wp:posOffset>
            </wp:positionH>
            <wp:positionV relativeFrom="paragraph">
              <wp:posOffset>1214614</wp:posOffset>
            </wp:positionV>
            <wp:extent cx="6212205" cy="4186555"/>
            <wp:effectExtent l="0" t="0" r="0" b="4445"/>
            <wp:wrapTight wrapText="bothSides">
              <wp:wrapPolygon edited="0">
                <wp:start x="0" y="0"/>
                <wp:lineTo x="0" y="21525"/>
                <wp:lineTo x="21527" y="21525"/>
                <wp:lineTo x="2152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4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F8BB" wp14:editId="31882A6A">
                <wp:simplePos x="0" y="0"/>
                <wp:positionH relativeFrom="page">
                  <wp:posOffset>519289</wp:posOffset>
                </wp:positionH>
                <wp:positionV relativeFrom="paragraph">
                  <wp:posOffset>564</wp:posOffset>
                </wp:positionV>
                <wp:extent cx="6513195" cy="209804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209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E770B" w14:textId="5A399B37" w:rsidR="00E967E5" w:rsidRPr="00966444" w:rsidRDefault="00E967E5" w:rsidP="00966444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line="540" w:lineRule="exact"/>
                              <w:ind w:firstLineChars="100" w:firstLine="720"/>
                              <w:rPr>
                                <w:rStyle w:val="a4"/>
                                <w:rFonts w:ascii="BIZ UDPゴシック" w:eastAsia="BIZ UDPゴシック" w:hAnsi="BIZ UDPゴシック" w:hint="eastAsia"/>
                                <w:b/>
                                <w:color w:val="1F4E79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444">
                              <w:rPr>
                                <w:rStyle w:val="a4"/>
                                <w:rFonts w:ascii="BIZ UDPゴシック" w:eastAsia="BIZ UDPゴシック" w:hAnsi="BIZ UDPゴシック"/>
                                <w:b/>
                                <w:color w:val="1F4E79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国立江田島</w:t>
                            </w:r>
                          </w:p>
                          <w:p w14:paraId="7CDE04E3" w14:textId="77777777" w:rsidR="00E967E5" w:rsidRPr="00966444" w:rsidRDefault="00E967E5" w:rsidP="00966444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line="540" w:lineRule="exact"/>
                              <w:ind w:firstLineChars="100" w:firstLine="720"/>
                              <w:rPr>
                                <w:rFonts w:ascii="BIZ UDPゴシック" w:eastAsia="BIZ UDPゴシック" w:hAnsi="BIZ UDPゴシック"/>
                                <w:b/>
                                <w:i/>
                                <w:iCs/>
                                <w:color w:val="1F4E79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444">
                              <w:rPr>
                                <w:rStyle w:val="a4"/>
                                <w:rFonts w:ascii="BIZ UDPゴシック" w:eastAsia="BIZ UDPゴシック" w:hAnsi="BIZ UDPゴシック"/>
                                <w:b/>
                                <w:color w:val="1F4E79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青少年交流の家に行こう！！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DF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9pt;margin-top:.05pt;width:512.85pt;height:16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" filled="f" stroked="f">
                <v:fill o:detectmouseclick="t"/>
                <v:textbox inset="5.85pt,.7pt,5.85pt,.7pt">
                  <w:txbxContent>
                    <w:p w14:paraId="214E770B" w14:textId="5A399B37" w:rsidR="00E967E5" w:rsidRPr="00966444" w:rsidRDefault="00E967E5" w:rsidP="00966444">
                      <w:pPr>
                        <w:autoSpaceDE w:val="0"/>
                        <w:autoSpaceDN w:val="0"/>
                        <w:adjustRightInd w:val="0"/>
                        <w:spacing w:beforeLines="100" w:before="360" w:line="540" w:lineRule="exact"/>
                        <w:ind w:firstLineChars="100" w:firstLine="720"/>
                        <w:rPr>
                          <w:rStyle w:val="a4"/>
                          <w:rFonts w:ascii="BIZ UDPゴシック" w:eastAsia="BIZ UDPゴシック" w:hAnsi="BIZ UDPゴシック" w:hint="eastAsia"/>
                          <w:b/>
                          <w:color w:val="1F4E79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6444">
                        <w:rPr>
                          <w:rStyle w:val="a4"/>
                          <w:rFonts w:ascii="BIZ UDPゴシック" w:eastAsia="BIZ UDPゴシック" w:hAnsi="BIZ UDPゴシック"/>
                          <w:b/>
                          <w:color w:val="1F4E79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国立江田島</w:t>
                      </w:r>
                    </w:p>
                    <w:p w14:paraId="7CDE04E3" w14:textId="77777777" w:rsidR="00E967E5" w:rsidRPr="00966444" w:rsidRDefault="00E967E5" w:rsidP="00966444">
                      <w:pPr>
                        <w:autoSpaceDE w:val="0"/>
                        <w:autoSpaceDN w:val="0"/>
                        <w:adjustRightInd w:val="0"/>
                        <w:spacing w:beforeLines="100" w:before="360" w:line="540" w:lineRule="exact"/>
                        <w:ind w:firstLineChars="100" w:firstLine="720"/>
                        <w:rPr>
                          <w:rFonts w:ascii="BIZ UDPゴシック" w:eastAsia="BIZ UDPゴシック" w:hAnsi="BIZ UDPゴシック"/>
                          <w:b/>
                          <w:i/>
                          <w:iCs/>
                          <w:color w:val="1F4E79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6444">
                        <w:rPr>
                          <w:rStyle w:val="a4"/>
                          <w:rFonts w:ascii="BIZ UDPゴシック" w:eastAsia="BIZ UDPゴシック" w:hAnsi="BIZ UDPゴシック"/>
                          <w:b/>
                          <w:color w:val="1F4E79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青少年交流の家に行こう！！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BFDBD7" w14:textId="2E064D2E" w:rsidR="00923677" w:rsidRDefault="00923677" w:rsidP="00BB0460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eastAsiaTheme="minorHAnsi" w:cs="YuMincho-Regular" w:hint="eastAsia"/>
          <w:kern w:val="0"/>
          <w:sz w:val="22"/>
        </w:rPr>
      </w:pPr>
    </w:p>
    <w:p w14:paraId="4AF5112D" w14:textId="51BD7AFE" w:rsidR="00742074" w:rsidRPr="00BB0460" w:rsidRDefault="00742074" w:rsidP="00BB0460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eastAsiaTheme="minorHAnsi" w:cs="YuMincho-Regular"/>
          <w:kern w:val="0"/>
          <w:sz w:val="22"/>
        </w:rPr>
      </w:pPr>
    </w:p>
    <w:sectPr w:rsidR="00742074" w:rsidRPr="00BB0460" w:rsidSect="00923677">
      <w:pgSz w:w="11906" w:h="16838"/>
      <w:pgMar w:top="1843" w:right="1416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Mincho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56AC"/>
    <w:multiLevelType w:val="hybridMultilevel"/>
    <w:tmpl w:val="46161032"/>
    <w:lvl w:ilvl="0" w:tplc="19B48E8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5096067"/>
    <w:multiLevelType w:val="hybridMultilevel"/>
    <w:tmpl w:val="94BC6F94"/>
    <w:lvl w:ilvl="0" w:tplc="692E73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44756721">
    <w:abstractNumId w:val="1"/>
  </w:num>
  <w:num w:numId="2" w16cid:durableId="172649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6B"/>
    <w:rsid w:val="00072CA1"/>
    <w:rsid w:val="000F7036"/>
    <w:rsid w:val="002512DC"/>
    <w:rsid w:val="0025761B"/>
    <w:rsid w:val="00360704"/>
    <w:rsid w:val="003B28F1"/>
    <w:rsid w:val="003C75B3"/>
    <w:rsid w:val="00415F84"/>
    <w:rsid w:val="004640E1"/>
    <w:rsid w:val="00472E65"/>
    <w:rsid w:val="005E0C6B"/>
    <w:rsid w:val="006A54F9"/>
    <w:rsid w:val="00742074"/>
    <w:rsid w:val="007A544A"/>
    <w:rsid w:val="008C4315"/>
    <w:rsid w:val="00923677"/>
    <w:rsid w:val="00966444"/>
    <w:rsid w:val="00A6256B"/>
    <w:rsid w:val="00BB0460"/>
    <w:rsid w:val="00C35094"/>
    <w:rsid w:val="00C615E8"/>
    <w:rsid w:val="00CD756B"/>
    <w:rsid w:val="00DD1B6B"/>
    <w:rsid w:val="00DF5799"/>
    <w:rsid w:val="00DF7068"/>
    <w:rsid w:val="00E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4C2B9"/>
  <w15:chartTrackingRefBased/>
  <w15:docId w15:val="{BD6045F5-32AB-4707-A9A3-2888E7A1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99"/>
    <w:pPr>
      <w:ind w:leftChars="400" w:left="840"/>
    </w:pPr>
  </w:style>
  <w:style w:type="character" w:styleId="a4">
    <w:name w:val="Emphasis"/>
    <w:basedOn w:val="a0"/>
    <w:uiPriority w:val="20"/>
    <w:qFormat/>
    <w:rsid w:val="00E96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mura\Documents\2710&#22320;&#21306;&#38738;&#23569;&#24180;&#22857;&#20181;&#21729;&#20250;\2023&#65392;2024&#12288;RYLA&#35336;&#30011;&#2669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6CAC-6619-450A-98ED-BBFDAC51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2023ｰ2024　RYLA計画案</Template>
  <TotalTime>115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勝彦</dc:creator>
  <cp:keywords/>
  <dc:description/>
  <cp:lastModifiedBy>川村 勝彦</cp:lastModifiedBy>
  <cp:revision>6</cp:revision>
  <cp:lastPrinted>2023-03-23T02:55:00Z</cp:lastPrinted>
  <dcterms:created xsi:type="dcterms:W3CDTF">2023-03-23T00:34:00Z</dcterms:created>
  <dcterms:modified xsi:type="dcterms:W3CDTF">2023-03-23T03:03:00Z</dcterms:modified>
</cp:coreProperties>
</file>